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0B" w:rsidRDefault="00D95176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2493645</wp:posOffset>
                </wp:positionV>
                <wp:extent cx="7086600" cy="305943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86600" cy="305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5176" w:rsidRDefault="00D95176" w:rsidP="008E1718">
                            <w:pPr>
                              <w:pStyle w:val="BodyText"/>
                              <w:widowControl w:val="0"/>
                            </w:pPr>
                            <w:r>
                              <w:t xml:space="preserve">Submitted by: </w:t>
                            </w:r>
                            <w:r w:rsidR="00A842DA">
                              <w:t>X</w:t>
                            </w:r>
                            <w:bookmarkStart w:id="0" w:name="_GoBack"/>
                            <w:bookmarkEnd w:id="0"/>
                          </w:p>
                          <w:p w:rsidR="008E1718" w:rsidRDefault="00D95176" w:rsidP="008E1718">
                            <w:pPr>
                              <w:pStyle w:val="BodyText"/>
                              <w:widowControl w:val="0"/>
                            </w:pPr>
                            <w:r>
                              <w:t xml:space="preserve">In recognition for: </w:t>
                            </w:r>
                            <w:r w:rsidRPr="005F5ABB">
                              <w:rPr>
                                <w:color w:val="A6A6A6" w:themeColor="background1" w:themeShade="A6"/>
                              </w:rPr>
                              <w:t>__</w:t>
                            </w:r>
                            <w:r w:rsidR="002D12DE" w:rsidRPr="005F5ABB">
                              <w:rPr>
                                <w:color w:val="A6A6A6" w:themeColor="background1" w:themeShade="A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5F5ABB">
                              <w:rPr>
                                <w:color w:val="A6A6A6" w:themeColor="background1" w:themeShade="A6"/>
                              </w:rPr>
                              <w:t>_</w:t>
                            </w:r>
                          </w:p>
                          <w:p w:rsidR="00987FE7" w:rsidRDefault="00987FE7" w:rsidP="008E1718">
                            <w:pPr>
                              <w:pStyle w:val="BodyText"/>
                              <w:widowControl w:val="0"/>
                            </w:pPr>
                          </w:p>
                          <w:p w:rsidR="00987FE7" w:rsidRDefault="00987FE7" w:rsidP="008E1718">
                            <w:pPr>
                              <w:pStyle w:val="BodyText"/>
                              <w:widowControl w:val="0"/>
                            </w:pPr>
                          </w:p>
                          <w:p w:rsidR="00987FE7" w:rsidRDefault="00987FE7" w:rsidP="008E1718">
                            <w:pPr>
                              <w:pStyle w:val="BodyText"/>
                              <w:widowControl w:val="0"/>
                            </w:pPr>
                          </w:p>
                          <w:p w:rsidR="00987FE7" w:rsidRDefault="00987FE7" w:rsidP="008E1718">
                            <w:pPr>
                              <w:pStyle w:val="BodyText"/>
                              <w:widowControl w:val="0"/>
                            </w:pPr>
                          </w:p>
                          <w:p w:rsidR="00987FE7" w:rsidRDefault="00987FE7" w:rsidP="008E1718">
                            <w:pPr>
                              <w:pStyle w:val="BodyText"/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.75pt;margin-top:196.35pt;width:558pt;height:240.9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D95176" w:rsidRDefault="00D95176" w:rsidP="008E1718">
                      <w:pPr>
                        <w:pStyle w:val="BodyText"/>
                        <w:widowControl w:val="0"/>
                      </w:pPr>
                      <w:r>
                        <w:t xml:space="preserve">Submitted by: </w:t>
                      </w:r>
                      <w:r w:rsidR="00A842DA">
                        <w:t>X</w:t>
                      </w:r>
                      <w:bookmarkStart w:id="1" w:name="_GoBack"/>
                      <w:bookmarkEnd w:id="1"/>
                    </w:p>
                    <w:p w:rsidR="008E1718" w:rsidRDefault="00D95176" w:rsidP="008E1718">
                      <w:pPr>
                        <w:pStyle w:val="BodyText"/>
                        <w:widowControl w:val="0"/>
                      </w:pPr>
                      <w:r>
                        <w:t xml:space="preserve">In recognition for: </w:t>
                      </w:r>
                      <w:r w:rsidRPr="005F5ABB">
                        <w:rPr>
                          <w:color w:val="A6A6A6" w:themeColor="background1" w:themeShade="A6"/>
                        </w:rPr>
                        <w:t>__</w:t>
                      </w:r>
                      <w:r w:rsidR="002D12DE" w:rsidRPr="005F5ABB">
                        <w:rPr>
                          <w:color w:val="A6A6A6" w:themeColor="background1" w:themeShade="A6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5F5ABB">
                        <w:rPr>
                          <w:color w:val="A6A6A6" w:themeColor="background1" w:themeShade="A6"/>
                        </w:rPr>
                        <w:t>_</w:t>
                      </w:r>
                    </w:p>
                    <w:p w:rsidR="00987FE7" w:rsidRDefault="00987FE7" w:rsidP="008E1718">
                      <w:pPr>
                        <w:pStyle w:val="BodyText"/>
                        <w:widowControl w:val="0"/>
                      </w:pPr>
                    </w:p>
                    <w:p w:rsidR="00987FE7" w:rsidRDefault="00987FE7" w:rsidP="008E1718">
                      <w:pPr>
                        <w:pStyle w:val="BodyText"/>
                        <w:widowControl w:val="0"/>
                      </w:pPr>
                    </w:p>
                    <w:p w:rsidR="00987FE7" w:rsidRDefault="00987FE7" w:rsidP="008E1718">
                      <w:pPr>
                        <w:pStyle w:val="BodyText"/>
                        <w:widowControl w:val="0"/>
                      </w:pPr>
                    </w:p>
                    <w:p w:rsidR="00987FE7" w:rsidRDefault="00987FE7" w:rsidP="008E1718">
                      <w:pPr>
                        <w:pStyle w:val="BodyText"/>
                        <w:widowControl w:val="0"/>
                      </w:pPr>
                    </w:p>
                    <w:p w:rsidR="00987FE7" w:rsidRDefault="00987FE7" w:rsidP="008E1718">
                      <w:pPr>
                        <w:pStyle w:val="BodyText"/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1762125</wp:posOffset>
                </wp:positionV>
                <wp:extent cx="7505700" cy="615315"/>
                <wp:effectExtent l="0" t="0" r="0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05700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Pr="00A842DA" w:rsidRDefault="00A842DA" w:rsidP="008E1718">
                            <w:pPr>
                              <w:pStyle w:val="Name"/>
                              <w:widowControl w:val="0"/>
                              <w:rPr>
                                <w:b w:val="0"/>
                                <w:color w:val="aut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96"/>
                                <w:szCs w:val="96"/>
                              </w:rPr>
                              <w:t>tEACHER NAME</w:t>
                            </w:r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2.25pt;margin-top:138.75pt;width:591pt;height:48.4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" filled="f" stroked="f" strokecolor="black [0]" strokeweight="0" insetpen="t">
                <o:lock v:ext="edit" shapetype="t"/>
                <v:textbox inset="2.85pt,2.85pt,2.85pt,0">
                  <w:txbxContent>
                    <w:p w:rsidR="008E1718" w:rsidRPr="00A842DA" w:rsidRDefault="00A842DA" w:rsidP="008E1718">
                      <w:pPr>
                        <w:pStyle w:val="Name"/>
                        <w:widowControl w:val="0"/>
                        <w:rPr>
                          <w:b w:val="0"/>
                          <w:color w:val="auto"/>
                          <w:sz w:val="96"/>
                          <w:szCs w:val="96"/>
                        </w:rPr>
                      </w:pPr>
                      <w:r>
                        <w:rPr>
                          <w:b w:val="0"/>
                          <w:color w:val="auto"/>
                          <w:sz w:val="96"/>
                          <w:szCs w:val="96"/>
                        </w:rPr>
                        <w:t>tEACHER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182880</wp:posOffset>
                </wp:positionV>
                <wp:extent cx="6629400" cy="1487170"/>
                <wp:effectExtent l="0" t="190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29400" cy="148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5176" w:rsidRDefault="00987FE7" w:rsidP="00987FE7">
                            <w:pPr>
                              <w:pStyle w:val="Title"/>
                              <w:widowControl w:val="0"/>
                              <w:rPr>
                                <w:rFonts w:ascii="Lucida Calligraphy" w:hAnsi="Lucida Calligraphy"/>
                                <w:b/>
                                <w:caps w:val="0"/>
                                <w:sz w:val="56"/>
                                <w:szCs w:val="56"/>
                              </w:rPr>
                            </w:pPr>
                            <w:r w:rsidRPr="00987FE7">
                              <w:rPr>
                                <w:rFonts w:ascii="Lucida Calligraphy" w:hAnsi="Lucida Calligraphy"/>
                                <w:b/>
                                <w:caps w:val="0"/>
                                <w:sz w:val="56"/>
                                <w:szCs w:val="56"/>
                              </w:rPr>
                              <w:t xml:space="preserve">Outstanding </w:t>
                            </w:r>
                          </w:p>
                          <w:p w:rsidR="008E1718" w:rsidRDefault="00987FE7" w:rsidP="00987FE7">
                            <w:pPr>
                              <w:pStyle w:val="Title"/>
                              <w:widowControl w:val="0"/>
                              <w:rPr>
                                <w:rFonts w:ascii="Lucida Calligraphy" w:hAnsi="Lucida Calligraphy"/>
                                <w:b/>
                                <w:caps w:val="0"/>
                                <w:sz w:val="56"/>
                                <w:szCs w:val="56"/>
                              </w:rPr>
                            </w:pPr>
                            <w:r w:rsidRPr="00987FE7">
                              <w:rPr>
                                <w:rFonts w:ascii="Lucida Calligraphy" w:hAnsi="Lucida Calligraphy"/>
                                <w:b/>
                                <w:caps w:val="0"/>
                                <w:sz w:val="56"/>
                                <w:szCs w:val="56"/>
                              </w:rPr>
                              <w:t xml:space="preserve">Special Education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aps w:val="0"/>
                                <w:sz w:val="56"/>
                                <w:szCs w:val="56"/>
                              </w:rPr>
                              <w:t>Award</w:t>
                            </w:r>
                          </w:p>
                          <w:p w:rsidR="00987FE7" w:rsidRPr="00987FE7" w:rsidRDefault="00987FE7" w:rsidP="00987FE7">
                            <w:pPr>
                              <w:pStyle w:val="Title"/>
                              <w:widowControl w:val="0"/>
                              <w:rPr>
                                <w:rFonts w:ascii="Lucida Calligraphy" w:hAnsi="Lucida Calligraphy"/>
                                <w:b/>
                                <w:caps w:val="0"/>
                                <w:sz w:val="56"/>
                                <w:szCs w:val="56"/>
                              </w:rPr>
                            </w:pPr>
                            <w:r w:rsidRPr="00987FE7">
                              <w:rPr>
                                <w:rFonts w:ascii="Lucida Calligraphy" w:hAnsi="Lucida Calligraphy"/>
                                <w:b/>
                                <w:caps w:val="0"/>
                                <w:sz w:val="56"/>
                                <w:szCs w:val="56"/>
                              </w:rPr>
                              <w:t>201</w:t>
                            </w:r>
                            <w:r w:rsidR="00290C5E">
                              <w:rPr>
                                <w:rFonts w:ascii="Lucida Calligraphy" w:hAnsi="Lucida Calligraphy"/>
                                <w:b/>
                                <w:caps w:val="0"/>
                                <w:sz w:val="56"/>
                                <w:szCs w:val="56"/>
                              </w:rPr>
                              <w:t>6</w:t>
                            </w:r>
                            <w:r w:rsidRPr="00987FE7">
                              <w:rPr>
                                <w:rFonts w:ascii="Lucida Calligraphy" w:hAnsi="Lucida Calligraphy"/>
                                <w:b/>
                                <w:caps w:val="0"/>
                                <w:sz w:val="56"/>
                                <w:szCs w:val="56"/>
                              </w:rPr>
                              <w:t>-201</w:t>
                            </w:r>
                            <w:r w:rsidR="00290C5E">
                              <w:rPr>
                                <w:rFonts w:ascii="Lucida Calligraphy" w:hAnsi="Lucida Calligraphy"/>
                                <w:b/>
                                <w:caps w:val="0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66.75pt;margin-top:14.4pt;width:522pt;height:117.1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D95176" w:rsidRDefault="00987FE7" w:rsidP="00987FE7">
                      <w:pPr>
                        <w:pStyle w:val="Title"/>
                        <w:widowControl w:val="0"/>
                        <w:rPr>
                          <w:rFonts w:ascii="Lucida Calligraphy" w:hAnsi="Lucida Calligraphy"/>
                          <w:b/>
                          <w:caps w:val="0"/>
                          <w:sz w:val="56"/>
                          <w:szCs w:val="56"/>
                        </w:rPr>
                      </w:pPr>
                      <w:r w:rsidRPr="00987FE7">
                        <w:rPr>
                          <w:rFonts w:ascii="Lucida Calligraphy" w:hAnsi="Lucida Calligraphy"/>
                          <w:b/>
                          <w:caps w:val="0"/>
                          <w:sz w:val="56"/>
                          <w:szCs w:val="56"/>
                        </w:rPr>
                        <w:t xml:space="preserve">Outstanding </w:t>
                      </w:r>
                    </w:p>
                    <w:p w:rsidR="008E1718" w:rsidRDefault="00987FE7" w:rsidP="00987FE7">
                      <w:pPr>
                        <w:pStyle w:val="Title"/>
                        <w:widowControl w:val="0"/>
                        <w:rPr>
                          <w:rFonts w:ascii="Lucida Calligraphy" w:hAnsi="Lucida Calligraphy"/>
                          <w:b/>
                          <w:caps w:val="0"/>
                          <w:sz w:val="56"/>
                          <w:szCs w:val="56"/>
                        </w:rPr>
                      </w:pPr>
                      <w:r w:rsidRPr="00987FE7">
                        <w:rPr>
                          <w:rFonts w:ascii="Lucida Calligraphy" w:hAnsi="Lucida Calligraphy"/>
                          <w:b/>
                          <w:caps w:val="0"/>
                          <w:sz w:val="56"/>
                          <w:szCs w:val="56"/>
                        </w:rPr>
                        <w:t xml:space="preserve">Special Education </w:t>
                      </w:r>
                      <w:r>
                        <w:rPr>
                          <w:rFonts w:ascii="Lucida Calligraphy" w:hAnsi="Lucida Calligraphy"/>
                          <w:b/>
                          <w:caps w:val="0"/>
                          <w:sz w:val="56"/>
                          <w:szCs w:val="56"/>
                        </w:rPr>
                        <w:t>Award</w:t>
                      </w:r>
                    </w:p>
                    <w:p w:rsidR="00987FE7" w:rsidRPr="00987FE7" w:rsidRDefault="00987FE7" w:rsidP="00987FE7">
                      <w:pPr>
                        <w:pStyle w:val="Title"/>
                        <w:widowControl w:val="0"/>
                        <w:rPr>
                          <w:rFonts w:ascii="Lucida Calligraphy" w:hAnsi="Lucida Calligraphy"/>
                          <w:b/>
                          <w:caps w:val="0"/>
                          <w:sz w:val="56"/>
                          <w:szCs w:val="56"/>
                        </w:rPr>
                      </w:pPr>
                      <w:r w:rsidRPr="00987FE7">
                        <w:rPr>
                          <w:rFonts w:ascii="Lucida Calligraphy" w:hAnsi="Lucida Calligraphy"/>
                          <w:b/>
                          <w:caps w:val="0"/>
                          <w:sz w:val="56"/>
                          <w:szCs w:val="56"/>
                        </w:rPr>
                        <w:t>201</w:t>
                      </w:r>
                      <w:r w:rsidR="00290C5E">
                        <w:rPr>
                          <w:rFonts w:ascii="Lucida Calligraphy" w:hAnsi="Lucida Calligraphy"/>
                          <w:b/>
                          <w:caps w:val="0"/>
                          <w:sz w:val="56"/>
                          <w:szCs w:val="56"/>
                        </w:rPr>
                        <w:t>6</w:t>
                      </w:r>
                      <w:r w:rsidRPr="00987FE7">
                        <w:rPr>
                          <w:rFonts w:ascii="Lucida Calligraphy" w:hAnsi="Lucida Calligraphy"/>
                          <w:b/>
                          <w:caps w:val="0"/>
                          <w:sz w:val="56"/>
                          <w:szCs w:val="56"/>
                        </w:rPr>
                        <w:t>-201</w:t>
                      </w:r>
                      <w:r w:rsidR="00290C5E">
                        <w:rPr>
                          <w:rFonts w:ascii="Lucida Calligraphy" w:hAnsi="Lucida Calligraphy"/>
                          <w:b/>
                          <w:caps w:val="0"/>
                          <w:sz w:val="56"/>
                          <w:szCs w:val="56"/>
                        </w:rPr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87FE7">
        <w:rPr>
          <w:noProof/>
        </w:rPr>
        <w:drawing>
          <wp:anchor distT="0" distB="0" distL="114300" distR="114300" simplePos="0" relativeHeight="251661312" behindDoc="1" locked="0" layoutInCell="0" allowOverlap="1" wp14:anchorId="5F3D15D4" wp14:editId="457B4314">
            <wp:simplePos x="0" y="0"/>
            <wp:positionH relativeFrom="page">
              <wp:posOffset>95885</wp:posOffset>
            </wp:positionH>
            <wp:positionV relativeFrom="page">
              <wp:posOffset>83185</wp:posOffset>
            </wp:positionV>
            <wp:extent cx="9926320" cy="7630795"/>
            <wp:effectExtent l="0" t="0" r="0" b="0"/>
            <wp:wrapNone/>
            <wp:docPr id="2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6320" cy="763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6B8"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638175</wp:posOffset>
            </wp:positionH>
            <wp:positionV relativeFrom="page">
              <wp:posOffset>495300</wp:posOffset>
            </wp:positionV>
            <wp:extent cx="8910320" cy="6877050"/>
            <wp:effectExtent l="19050" t="0" r="5080" b="0"/>
            <wp:wrapNone/>
            <wp:docPr id="1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032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Sect="00F349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E7"/>
    <w:rsid w:val="00132A0B"/>
    <w:rsid w:val="00194B1A"/>
    <w:rsid w:val="001B27B7"/>
    <w:rsid w:val="001D4507"/>
    <w:rsid w:val="00290C5E"/>
    <w:rsid w:val="002B56B8"/>
    <w:rsid w:val="002D12DE"/>
    <w:rsid w:val="00354966"/>
    <w:rsid w:val="004E7A56"/>
    <w:rsid w:val="005B0CB9"/>
    <w:rsid w:val="005F5ABB"/>
    <w:rsid w:val="00784DFA"/>
    <w:rsid w:val="008E1718"/>
    <w:rsid w:val="0090397C"/>
    <w:rsid w:val="00931F08"/>
    <w:rsid w:val="0098634D"/>
    <w:rsid w:val="00987FE7"/>
    <w:rsid w:val="00990370"/>
    <w:rsid w:val="00A842DA"/>
    <w:rsid w:val="00BF308E"/>
    <w:rsid w:val="00D40AC7"/>
    <w:rsid w:val="00D95176"/>
    <w:rsid w:val="00F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0C942"/>
  <w15:docId w15:val="{488DCE89-E469-4D37-967B-3AA3023F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99"/>
    <w:semiHidden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me">
    <w:name w:val="Name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C50D6D9-EE51-42B2-8375-F44F241EC3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A9DA5776.dotm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World's Best award certificate</vt:lpstr>
    </vt:vector>
  </TitlesOfParts>
  <Company>SSOE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World's Best award certificate</dc:title>
  <dc:creator>Accardo, Leslie</dc:creator>
  <cp:lastModifiedBy>Accardo, Leslie</cp:lastModifiedBy>
  <cp:revision>4</cp:revision>
  <cp:lastPrinted>2008-04-01T18:08:00Z</cp:lastPrinted>
  <dcterms:created xsi:type="dcterms:W3CDTF">2016-03-20T19:33:00Z</dcterms:created>
  <dcterms:modified xsi:type="dcterms:W3CDTF">2017-04-20T13:44:00Z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TC102710119990</vt:lpwstr>
  </property>
</Properties>
</file>